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40" w:rsidRPr="00BE7301" w:rsidRDefault="00AE0A0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5A066" wp14:editId="660735EE">
                <wp:simplePos x="0" y="0"/>
                <wp:positionH relativeFrom="column">
                  <wp:posOffset>-200025</wp:posOffset>
                </wp:positionH>
                <wp:positionV relativeFrom="paragraph">
                  <wp:posOffset>3695700</wp:posOffset>
                </wp:positionV>
                <wp:extent cx="4267200" cy="36766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76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B4" w:rsidRPr="00ED56B4" w:rsidRDefault="00ED56B4" w:rsidP="00BF69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see or hear of a fire in another part of the building:</w:t>
                            </w:r>
                          </w:p>
                          <w:p w:rsidR="00ED56B4" w:rsidRPr="00ED56B4" w:rsidRDefault="00ED56B4" w:rsidP="008558A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building is designed to contain a fire in the apartment where it starts. This means it will usually be safe for you to stay in your own home if the fire is elsewhere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You must leave immediately if smoke or heat affects your home or if you are told by the fire service to do so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there is a lift  - do not use it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you are in any doubt - get out</w:t>
                            </w:r>
                          </w:p>
                          <w:p w:rsidR="00ED56B4" w:rsidRPr="00ED56B4" w:rsidRDefault="00ED56B4" w:rsidP="00ED56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Call the fire service – dial 999 or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5.75pt;margin-top:291pt;width:336pt;height:2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" fillcolor="red" strokecolor="black [3213]" strokeweight="2pt">
                <v:textbox>
                  <w:txbxContent>
                    <w:p w:rsidR="00ED56B4" w:rsidRPr="00ED56B4" w:rsidRDefault="00ED56B4" w:rsidP="00BF692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If you see or hear of a fire in another part of the building:</w:t>
                      </w:r>
                    </w:p>
                    <w:p w:rsidR="00ED56B4" w:rsidRPr="00ED56B4" w:rsidRDefault="00ED56B4" w:rsidP="008558A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 building is designed to contain a fire in the apartment where it starts. This means it will usually be safe for you to stay in your own home if the fire is elsewhere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You must leave immediately if smoke or heat affects your home or if you are told by the fire service to do so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If there is a lift  - do not use it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If you are in any doubt - get out</w:t>
                      </w:r>
                    </w:p>
                    <w:p w:rsidR="00ED56B4" w:rsidRPr="00ED56B4" w:rsidRDefault="00ED56B4" w:rsidP="00ED56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Call the fire service – dial 999 or 112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5A2A" wp14:editId="2154D4A0">
                <wp:simplePos x="0" y="0"/>
                <wp:positionH relativeFrom="column">
                  <wp:posOffset>4210050</wp:posOffset>
                </wp:positionH>
                <wp:positionV relativeFrom="paragraph">
                  <wp:posOffset>438150</wp:posOffset>
                </wp:positionV>
                <wp:extent cx="2581275" cy="96202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62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B4" w:rsidRPr="00ED56B4" w:rsidRDefault="00E47416" w:rsidP="008558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shape id="_x0000_i1027" type="#_x0000_t75" style="width:22.5pt;height:22.5pt;visibility:visible;mso-wrap-style:square">
                                  <v:imagedata r:id="rId7" o:title="deur%20sluiten%20groen[1]"/>
                                </v:shape>
                              </w:pict>
                            </w:r>
                            <w:r w:rsidR="00ED56B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D56B4">
                              <w:t xml:space="preserve"> </w:t>
                            </w:r>
                            <w:r w:rsidR="00ED56B4"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Wedge fire doors open. Remove wedges if you find them.</w:t>
                            </w:r>
                          </w:p>
                          <w:p w:rsidR="00ED56B4" w:rsidRPr="00B6009B" w:rsidRDefault="00ED56B4" w:rsidP="002023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E1A38A" wp14:editId="6E4BD96B">
                                  <wp:extent cx="333375" cy="333375"/>
                                  <wp:effectExtent l="0" t="0" r="9525" b="9525"/>
                                  <wp:docPr id="39" name="Picture 39" descr="C:\Users\SueD\AppData\Local\Microsoft\Windows\INetCache\IE\QPVR1HYI\PublicInformationSymbol_EmergencyExi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ueD\AppData\Local\Microsoft\Windows\INetCache\IE\QPVR1HYI\PublicInformationSymbol_EmergencyExi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Leave objects on the landing that could be in the way when you try to escape</w:t>
                            </w:r>
                          </w:p>
                          <w:p w:rsidR="00ED56B4" w:rsidRPr="00ED56B4" w:rsidRDefault="00ED56B4" w:rsidP="008558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EE0DA79" wp14:editId="432A56DB">
                                  <wp:extent cx="377825" cy="381000"/>
                                  <wp:effectExtent l="0" t="0" r="3175" b="0"/>
                                  <wp:docPr id="40" name="Picture 40" descr="C:\Users\SueD\AppData\Local\Microsoft\Windows\INetCache\IE\Y8EFMEXY\Presentation_b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ueD\AppData\Local\Microsoft\Windows\INetCache\IE\Y8EFMEXY\Presentation_b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Store gas cylinders, paraffin or other highly flammable liquids in your apartment or store</w:t>
                            </w:r>
                          </w:p>
                          <w:p w:rsidR="00ED56B4" w:rsidRPr="00ED56B4" w:rsidRDefault="00ED56B4" w:rsidP="008558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A52F5FC" wp14:editId="6BB3A9FF">
                                  <wp:extent cx="361950" cy="361950"/>
                                  <wp:effectExtent l="0" t="0" r="0" b="0"/>
                                  <wp:docPr id="41" name="Picture 41" descr="C:\Users\SueD\AppData\Local\Microsoft\Windows\INetCache\IE\XVSXQDBT\no-smok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ueD\AppData\Local\Microsoft\Windows\INetCache\IE\XVSXQDBT\no-smok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Smoke in communal areas including landings and lifts. It is against the law to do so.</w:t>
                            </w:r>
                          </w:p>
                          <w:p w:rsidR="00ED56B4" w:rsidRPr="00ED56B4" w:rsidRDefault="00ED56B4" w:rsidP="008558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68D9997" wp14:editId="614A1CBB">
                                  <wp:extent cx="352425" cy="352425"/>
                                  <wp:effectExtent l="0" t="0" r="9525" b="9525"/>
                                  <wp:docPr id="42" name="Picture 42" descr="C:\Users\SueD\AppData\Local\Microsoft\Windows\INetCache\IE\Y8EFMEXY\ISO_7010_P003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eD\AppData\Local\Microsoft\Windows\INetCache\IE\Y8EFMEXY\ISO_7010_P003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Place candles or tea lights on or near to flammable materials</w:t>
                            </w:r>
                          </w:p>
                          <w:p w:rsidR="00ED56B4" w:rsidRPr="00ED56B4" w:rsidRDefault="00ED56B4" w:rsidP="008558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23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3D1AD5" wp14:editId="0A3B429C">
                                  <wp:extent cx="371475" cy="331573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494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6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Park or block access to the apartments. Access roads and gates are designed to allow fire appliances to get as close as possible to fight a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331.5pt;margin-top:34.5pt;width:203.25pt;height:7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" fillcolor="white [3212]" strokecolor="black [3213]" strokeweight="2pt">
                <v:textbox>
                  <w:txbxContent>
                    <w:p w:rsidR="00ED56B4" w:rsidRPr="00ED56B4" w:rsidRDefault="00AE0A0D" w:rsidP="008558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pict>
                          <v:shape id="_x0000_i1027" type="#_x0000_t75" style="width:22.5pt;height:22.5pt;visibility:visible;mso-wrap-style:square">
                            <v:imagedata r:id="rId13" o:title="deur%20sluiten%20groen[1]"/>
                          </v:shape>
                        </w:pict>
                      </w:r>
                      <w:r w:rsidR="00ED56B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ED56B4">
                        <w:t xml:space="preserve"> </w:t>
                      </w:r>
                      <w:r w:rsidR="00ED56B4"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Wedge fire doors open. Remove wedges if you find them.</w:t>
                      </w:r>
                    </w:p>
                    <w:p w:rsidR="00ED56B4" w:rsidRPr="00B6009B" w:rsidRDefault="00ED56B4" w:rsidP="00202389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E1A38A" wp14:editId="6E4BD96B">
                            <wp:extent cx="333375" cy="333375"/>
                            <wp:effectExtent l="0" t="0" r="9525" b="9525"/>
                            <wp:docPr id="39" name="Picture 39" descr="C:\Users\SueD\AppData\Local\Microsoft\Windows\INetCache\IE\QPVR1HYI\PublicInformationSymbol_EmergencyExi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ueD\AppData\Local\Microsoft\Windows\INetCache\IE\QPVR1HYI\PublicInformationSymbol_EmergencyExi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Leave objects on the landing that could be in the way when you try to escape</w:t>
                      </w:r>
                    </w:p>
                    <w:p w:rsidR="00ED56B4" w:rsidRPr="00ED56B4" w:rsidRDefault="00ED56B4" w:rsidP="008558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EE0DA79" wp14:editId="432A56DB">
                            <wp:extent cx="377825" cy="381000"/>
                            <wp:effectExtent l="0" t="0" r="3175" b="0"/>
                            <wp:docPr id="40" name="Picture 40" descr="C:\Users\SueD\AppData\Local\Microsoft\Windows\INetCache\IE\Y8EFMEXY\Presentation_b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ueD\AppData\Local\Microsoft\Windows\INetCache\IE\Y8EFMEXY\Presentation_b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Store gas cylinders, paraffin or other highly flammable liquids in your apartment or store</w:t>
                      </w:r>
                    </w:p>
                    <w:p w:rsidR="00ED56B4" w:rsidRPr="00ED56B4" w:rsidRDefault="00ED56B4" w:rsidP="008558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A52F5FC" wp14:editId="6BB3A9FF">
                            <wp:extent cx="361950" cy="361950"/>
                            <wp:effectExtent l="0" t="0" r="0" b="0"/>
                            <wp:docPr id="41" name="Picture 41" descr="C:\Users\SueD\AppData\Local\Microsoft\Windows\INetCache\IE\XVSXQDBT\no-smokin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ueD\AppData\Local\Microsoft\Windows\INetCache\IE\XVSXQDBT\no-smokin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Smoke in communal areas including landings and lifts. It is against the law to do so.</w:t>
                      </w:r>
                    </w:p>
                    <w:p w:rsidR="00ED56B4" w:rsidRPr="00ED56B4" w:rsidRDefault="00ED56B4" w:rsidP="008558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68D9997" wp14:editId="614A1CBB">
                            <wp:extent cx="352425" cy="352425"/>
                            <wp:effectExtent l="0" t="0" r="9525" b="9525"/>
                            <wp:docPr id="42" name="Picture 42" descr="C:\Users\SueD\AppData\Local\Microsoft\Windows\INetCache\IE\Y8EFMEXY\ISO_7010_P003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eD\AppData\Local\Microsoft\Windows\INetCache\IE\Y8EFMEXY\ISO_7010_P003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Place candles or tea lights on or near to flammable materials</w:t>
                      </w:r>
                    </w:p>
                    <w:p w:rsidR="00ED56B4" w:rsidRPr="00ED56B4" w:rsidRDefault="00ED56B4" w:rsidP="008558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023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3D1AD5" wp14:editId="0A3B429C">
                            <wp:extent cx="371475" cy="331573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494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6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Park or block access to the apartments. Access roads and gates are designed to allow fire appliances to get as close as possible to fight a fire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DD005" wp14:editId="65D23E1C">
                <wp:simplePos x="0" y="0"/>
                <wp:positionH relativeFrom="column">
                  <wp:posOffset>-238125</wp:posOffset>
                </wp:positionH>
                <wp:positionV relativeFrom="paragraph">
                  <wp:posOffset>7439025</wp:posOffset>
                </wp:positionV>
                <wp:extent cx="4267200" cy="2619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61937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B4" w:rsidRPr="000F7A9C" w:rsidRDefault="00ED56B4" w:rsidP="00BF69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7A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call the fire service:</w:t>
                            </w:r>
                          </w:p>
                          <w:p w:rsidR="00ED56B4" w:rsidRPr="000F7A9C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7A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Dial 999 or 112</w:t>
                            </w:r>
                          </w:p>
                          <w:p w:rsidR="00ED56B4" w:rsidRPr="000F7A9C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7A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When the operator answers, give your telephone number and ask for FIRE</w:t>
                            </w:r>
                          </w:p>
                          <w:p w:rsidR="00E47416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7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When the fire service reply give the </w:t>
                            </w:r>
                            <w:r w:rsidR="00F710BE" w:rsidRPr="00E47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following </w:t>
                            </w:r>
                            <w:r w:rsidRPr="00E47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</w:t>
                            </w:r>
                            <w:r w:rsidR="00F710BE" w:rsidRPr="00E47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ED56B4" w:rsidRPr="00E47416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474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not end the call until the fire service has repeated the address correctly</w:t>
                            </w:r>
                          </w:p>
                          <w:p w:rsidR="00ED56B4" w:rsidRDefault="00ED56B4" w:rsidP="00BF6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18.75pt;margin-top:585.75pt;width:336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" fillcolor="#1f497d [3215]" strokecolor="black [3213]" strokeweight="2pt">
                <v:textbox>
                  <w:txbxContent>
                    <w:p w:rsidR="00ED56B4" w:rsidRPr="000F7A9C" w:rsidRDefault="00ED56B4" w:rsidP="00BF692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F7A9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To call the fire service:</w:t>
                      </w:r>
                    </w:p>
                    <w:p w:rsidR="00ED56B4" w:rsidRPr="000F7A9C" w:rsidRDefault="00ED56B4" w:rsidP="00BF69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F7A9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Dial 999 or 112</w:t>
                      </w:r>
                    </w:p>
                    <w:p w:rsidR="00ED56B4" w:rsidRPr="000F7A9C" w:rsidRDefault="00ED56B4" w:rsidP="00BF69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F7A9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When the operator answers, give your telephone number and ask for FIRE</w:t>
                      </w:r>
                    </w:p>
                    <w:p w:rsidR="00E47416" w:rsidRDefault="00ED56B4" w:rsidP="00BF69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7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When the fire service reply give the </w:t>
                      </w:r>
                      <w:r w:rsidR="00F710BE" w:rsidRPr="00E47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following </w:t>
                      </w:r>
                      <w:r w:rsidRPr="00E47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address </w:t>
                      </w:r>
                      <w:r w:rsidR="00F710BE" w:rsidRPr="00E47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ED56B4" w:rsidRPr="00E47416" w:rsidRDefault="00ED56B4" w:rsidP="00BF69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4741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Do not end the call until the fire service has repeated the address correctly</w:t>
                      </w:r>
                    </w:p>
                    <w:p w:rsidR="00ED56B4" w:rsidRDefault="00ED56B4" w:rsidP="00BF69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29400" wp14:editId="05E4A3FD">
                <wp:simplePos x="0" y="0"/>
                <wp:positionH relativeFrom="column">
                  <wp:posOffset>-171450</wp:posOffset>
                </wp:positionH>
                <wp:positionV relativeFrom="paragraph">
                  <wp:posOffset>438150</wp:posOffset>
                </wp:positionV>
                <wp:extent cx="4200525" cy="3171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17182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B4" w:rsidRPr="00ED56B4" w:rsidRDefault="00ED56B4" w:rsidP="00BE73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the fire breaks out in your home: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Leave the room where the fire is straightaway and close the door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Tell everyone in your home and get them to leave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Close your front door behind you as you leave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not stay behind to put the fire out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If there is a lift - do not use it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Wait outside away from the building</w:t>
                            </w:r>
                          </w:p>
                          <w:p w:rsidR="00ED56B4" w:rsidRPr="00ED56B4" w:rsidRDefault="00ED56B4" w:rsidP="00BF6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Call the fire service – dial 999 or 112</w:t>
                            </w:r>
                          </w:p>
                          <w:p w:rsidR="00ED56B4" w:rsidRDefault="00ED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13.5pt;margin-top:34.5pt;width:330.7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" fillcolor="#1f497d [3215]" strokecolor="black [3213]" strokeweight="2pt">
                <v:textbox>
                  <w:txbxContent>
                    <w:p w:rsidR="00ED56B4" w:rsidRPr="00ED56B4" w:rsidRDefault="00ED56B4" w:rsidP="00BE73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If the fire breaks out in your home: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Leave the room where the fire is straightaway and close the door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Tell everyone in your home and get them to leave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Close your front door behind you as you leave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Do not stay behind to put the fire out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If there is a lift - do not use it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Wait outside away from the building</w:t>
                      </w:r>
                    </w:p>
                    <w:p w:rsidR="00ED56B4" w:rsidRPr="00ED56B4" w:rsidRDefault="00ED56B4" w:rsidP="00BF6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Call the fire service – dial 999 or 112</w:t>
                      </w:r>
                    </w:p>
                    <w:p w:rsidR="00ED56B4" w:rsidRDefault="00ED56B4"/>
                  </w:txbxContent>
                </v:textbox>
              </v:roundrect>
            </w:pict>
          </mc:Fallback>
        </mc:AlternateContent>
      </w:r>
      <w:r w:rsidR="00ED56B4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D26EC" wp14:editId="6E5AF636">
                <wp:simplePos x="0" y="0"/>
                <wp:positionH relativeFrom="column">
                  <wp:posOffset>4591050</wp:posOffset>
                </wp:positionH>
                <wp:positionV relativeFrom="paragraph">
                  <wp:posOffset>704850</wp:posOffset>
                </wp:positionV>
                <wp:extent cx="1847850" cy="5905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B4" w:rsidRPr="00ED56B4" w:rsidRDefault="00ED56B4" w:rsidP="00ED56B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D56B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>DO NOT!</w:t>
                            </w:r>
                          </w:p>
                          <w:p w:rsidR="00ED56B4" w:rsidRDefault="00ED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margin-left:361.5pt;margin-top:55.5pt;width:145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" fillcolor="white [3201]" strokecolor="white [3212]" strokeweight=".5pt">
                <v:textbox>
                  <w:txbxContent>
                    <w:p w:rsidR="00ED56B4" w:rsidRPr="00ED56B4" w:rsidRDefault="00ED56B4" w:rsidP="00ED56B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ED56B4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>DO NOT!</w:t>
                      </w:r>
                    </w:p>
                    <w:p w:rsidR="00ED56B4" w:rsidRDefault="00ED56B4"/>
                  </w:txbxContent>
                </v:textbox>
              </v:shape>
            </w:pict>
          </mc:Fallback>
        </mc:AlternateContent>
      </w:r>
      <w:r w:rsidR="008558A3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8300" wp14:editId="2F7B7B68">
                <wp:simplePos x="0" y="0"/>
                <wp:positionH relativeFrom="column">
                  <wp:posOffset>-123825</wp:posOffset>
                </wp:positionH>
                <wp:positionV relativeFrom="paragraph">
                  <wp:posOffset>-276225</wp:posOffset>
                </wp:positionV>
                <wp:extent cx="6743700" cy="63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381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6B4" w:rsidRPr="002E7D49" w:rsidRDefault="00ED56B4" w:rsidP="00BE73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2E7D49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</w:rPr>
                              <w:t>Fire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9.75pt;margin-top:-21.75pt;width:53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" fillcolor="red" strokecolor="black [3213]" strokeweight="2pt">
                <v:textbox>
                  <w:txbxContent>
                    <w:p w:rsidR="00ED56B4" w:rsidRPr="002E7D49" w:rsidRDefault="00ED56B4" w:rsidP="00BE7301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2E7D49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</w:rPr>
                        <w:t>Fire Action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A5040" w:rsidRPr="00BE7301" w:rsidSect="00BF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8" o:spid="_x0000_i1027" type="#_x0000_t75" style="width:276.75pt;height:276.75pt;visibility:visible;mso-wrap-style:square" o:bullet="t">
        <v:imagedata r:id="rId1" o:title="deur%20sluiten%20groen[1]"/>
      </v:shape>
    </w:pict>
  </w:numPicBullet>
  <w:abstractNum w:abstractNumId="0">
    <w:nsid w:val="0B7F3846"/>
    <w:multiLevelType w:val="hybridMultilevel"/>
    <w:tmpl w:val="05D6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22EE"/>
    <w:multiLevelType w:val="hybridMultilevel"/>
    <w:tmpl w:val="735E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7627"/>
    <w:multiLevelType w:val="hybridMultilevel"/>
    <w:tmpl w:val="3064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F6180"/>
    <w:multiLevelType w:val="hybridMultilevel"/>
    <w:tmpl w:val="5DAE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5265F"/>
    <w:multiLevelType w:val="hybridMultilevel"/>
    <w:tmpl w:val="5E2C43F6"/>
    <w:lvl w:ilvl="0" w:tplc="82E8A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5C7E"/>
    <w:multiLevelType w:val="hybridMultilevel"/>
    <w:tmpl w:val="3E8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F7A9C"/>
    <w:rsid w:val="00202389"/>
    <w:rsid w:val="002E7D49"/>
    <w:rsid w:val="0037013C"/>
    <w:rsid w:val="003770A9"/>
    <w:rsid w:val="004A5040"/>
    <w:rsid w:val="0056595B"/>
    <w:rsid w:val="00647FF0"/>
    <w:rsid w:val="008558A3"/>
    <w:rsid w:val="00A2647A"/>
    <w:rsid w:val="00AE0A0D"/>
    <w:rsid w:val="00B6009B"/>
    <w:rsid w:val="00BE7301"/>
    <w:rsid w:val="00BF6922"/>
    <w:rsid w:val="00D2093C"/>
    <w:rsid w:val="00D464AE"/>
    <w:rsid w:val="00E103E6"/>
    <w:rsid w:val="00E47416"/>
    <w:rsid w:val="00E501C0"/>
    <w:rsid w:val="00EC2A4F"/>
    <w:rsid w:val="00ED56B4"/>
    <w:rsid w:val="00F710BE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png"/><Relationship Id="rId18" Type="http://schemas.openxmlformats.org/officeDocument/2006/relationships/image" Target="media/image60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DD8-471E-4449-8F20-6209989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5A9B5E3D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STAFFSHOUSING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Davies</dc:creator>
  <cp:lastModifiedBy>Sue Davies</cp:lastModifiedBy>
  <cp:revision>2</cp:revision>
  <cp:lastPrinted>2017-09-01T10:11:00Z</cp:lastPrinted>
  <dcterms:created xsi:type="dcterms:W3CDTF">2019-08-02T14:32:00Z</dcterms:created>
  <dcterms:modified xsi:type="dcterms:W3CDTF">2019-08-02T14:32:00Z</dcterms:modified>
</cp:coreProperties>
</file>